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9" w:type="dxa"/>
        <w:tblInd w:w="-106" w:type="dxa"/>
        <w:tblLayout w:type="fixed"/>
        <w:tblLook w:val="0000"/>
      </w:tblPr>
      <w:tblGrid>
        <w:gridCol w:w="601"/>
        <w:gridCol w:w="3330"/>
        <w:gridCol w:w="1170"/>
        <w:gridCol w:w="1170"/>
        <w:gridCol w:w="1155"/>
        <w:gridCol w:w="1995"/>
        <w:gridCol w:w="2220"/>
        <w:gridCol w:w="2220"/>
        <w:gridCol w:w="1680"/>
      </w:tblGrid>
      <w:tr w:rsidR="00376F97">
        <w:trPr>
          <w:trHeight w:val="1428"/>
        </w:trPr>
        <w:tc>
          <w:tcPr>
            <w:tcW w:w="9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ind w:left="-284" w:firstLine="284"/>
              <w:jc w:val="center"/>
            </w:pPr>
          </w:p>
          <w:p w:rsidR="00376F97" w:rsidRDefault="00376F97">
            <w:pPr>
              <w:tabs>
                <w:tab w:val="left" w:pos="636"/>
              </w:tabs>
            </w:pPr>
            <w:r>
              <w:tab/>
            </w:r>
          </w:p>
          <w:p w:rsidR="00376F97" w:rsidRDefault="00376F97">
            <w:pPr>
              <w:jc w:val="center"/>
              <w:rPr>
                <w:b/>
                <w:bCs/>
                <w:caps/>
                <w:color w:val="002060"/>
                <w:sz w:val="22"/>
                <w:szCs w:val="22"/>
              </w:rPr>
            </w:pPr>
            <w:r>
              <w:rPr>
                <w:b/>
                <w:bCs/>
                <w:caps/>
                <w:color w:val="002060"/>
                <w:sz w:val="22"/>
                <w:szCs w:val="22"/>
              </w:rPr>
              <w:t>Первенство города Гомеля по каратэ среди детей, юношей, девушек</w:t>
            </w:r>
          </w:p>
          <w:p w:rsidR="00376F97" w:rsidRDefault="00376F97">
            <w:pPr>
              <w:jc w:val="center"/>
              <w:rPr>
                <w:b/>
                <w:bCs/>
              </w:rPr>
            </w:pP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22.01.2017  г.</w:t>
            </w: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№ 10</w:t>
            </w: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Гомель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 А Я В К А</w:t>
            </w:r>
          </w:p>
          <w:p w:rsidR="00376F97" w:rsidRDefault="00376F97"/>
          <w:p w:rsidR="00376F97" w:rsidRDefault="00376F97">
            <w:pPr>
              <w:rPr>
                <w:b/>
                <w:bCs/>
              </w:rPr>
            </w:pPr>
            <w:r>
              <w:t xml:space="preserve">                    КОМАНДА </w:t>
            </w:r>
            <w:r>
              <w:rPr>
                <w:b/>
                <w:bCs/>
              </w:rPr>
              <w:t>СЭЙДОКАЙ</w:t>
            </w:r>
          </w:p>
          <w:p w:rsidR="00376F97" w:rsidRDefault="00376F97">
            <w:r>
              <w:t xml:space="preserve">                                                    </w:t>
            </w:r>
          </w:p>
          <w:p w:rsidR="00376F97" w:rsidRDefault="00376F97"/>
          <w:p w:rsidR="00376F97" w:rsidRDefault="00376F97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ГОРОД </w:t>
            </w:r>
            <w:r>
              <w:rPr>
                <w:b/>
                <w:bCs/>
                <w:sz w:val="28"/>
                <w:szCs w:val="28"/>
              </w:rPr>
              <w:t>ГОМЕЛЬ</w:t>
            </w:r>
          </w:p>
          <w:p w:rsidR="00376F97" w:rsidRDefault="00376F97"/>
        </w:tc>
      </w:tr>
      <w:tr w:rsidR="00376F97">
        <w:tblPrEx>
          <w:tblCellSpacing w:w="-5" w:type="nil"/>
        </w:tblPrEx>
        <w:trPr>
          <w:trHeight w:val="486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 xml:space="preserve">ФАМИЛИЯ ИМЯ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Пол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Дата рождения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Вес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Ката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Кумитэ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Тренер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Виза врача</w:t>
            </w:r>
          </w:p>
        </w:tc>
      </w:tr>
      <w:tr w:rsidR="00376F97">
        <w:tblPrEx>
          <w:tblCellSpacing w:w="-5" w:type="nil"/>
        </w:tblPrEx>
        <w:trPr>
          <w:trHeight w:val="338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Каратецкая Дарья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28.07.2006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10-11/12-13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49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Шаховская Дарья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25.09.2009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6-7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59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Калачёва Анастасия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07.03.2007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8-9/10-11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Файзуллин Николай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18.05.2006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10-11/12-13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Слесарев Антон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07.02.2006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Захареев Владислав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22.04.2005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Губерный Андрей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11.07.2007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Шатилов Никита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03.06.2008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Охрименко Андрей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12.05.2007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Кругляков Максим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19.02.2006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Мартынов Никита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28.03.2006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Рыковский Денис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03.01.2006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Янилёнис Эмилис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10.03.2009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Попков Евгений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28.05.2008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</w:tbl>
    <w:p w:rsidR="00376F97" w:rsidRDefault="00376F97">
      <w:pPr>
        <w:rPr>
          <w:sz w:val="24"/>
          <w:szCs w:val="24"/>
        </w:rPr>
      </w:pP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Для участия в судействе предоставляются судьи (секретаря): ______ ____________________________________________________</w:t>
      </w:r>
    </w:p>
    <w:p w:rsidR="00376F97" w:rsidRDefault="00376F97">
      <w:pPr>
        <w:ind w:left="2124" w:firstLine="708"/>
        <w:rPr>
          <w:sz w:val="24"/>
          <w:szCs w:val="24"/>
        </w:rPr>
      </w:pPr>
    </w:p>
    <w:p w:rsidR="00376F97" w:rsidRDefault="00376F97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Врач:  Допущено _______ человек.</w:t>
      </w: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команды:Мишкин Денис Рафаилович</w:t>
      </w: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Руководитель организации Гордынская Н.Н</w:t>
      </w:r>
    </w:p>
    <w:tbl>
      <w:tblPr>
        <w:tblW w:w="15549" w:type="dxa"/>
        <w:tblInd w:w="-106" w:type="dxa"/>
        <w:tblLayout w:type="fixed"/>
        <w:tblLook w:val="0000"/>
      </w:tblPr>
      <w:tblGrid>
        <w:gridCol w:w="601"/>
        <w:gridCol w:w="3330"/>
        <w:gridCol w:w="1170"/>
        <w:gridCol w:w="1170"/>
        <w:gridCol w:w="1155"/>
        <w:gridCol w:w="1995"/>
        <w:gridCol w:w="2220"/>
        <w:gridCol w:w="2220"/>
        <w:gridCol w:w="1680"/>
      </w:tblGrid>
      <w:tr w:rsidR="00376F97">
        <w:trPr>
          <w:trHeight w:val="1428"/>
        </w:trPr>
        <w:tc>
          <w:tcPr>
            <w:tcW w:w="9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ind w:left="-284" w:firstLine="284"/>
              <w:jc w:val="center"/>
            </w:pPr>
          </w:p>
          <w:p w:rsidR="00376F97" w:rsidRDefault="00376F97">
            <w:pPr>
              <w:tabs>
                <w:tab w:val="left" w:pos="636"/>
              </w:tabs>
            </w:pPr>
            <w:r>
              <w:tab/>
            </w:r>
          </w:p>
          <w:p w:rsidR="00376F97" w:rsidRDefault="00376F97">
            <w:pPr>
              <w:jc w:val="center"/>
              <w:rPr>
                <w:b/>
                <w:bCs/>
                <w:caps/>
                <w:color w:val="002060"/>
                <w:sz w:val="22"/>
                <w:szCs w:val="22"/>
              </w:rPr>
            </w:pPr>
            <w:r>
              <w:rPr>
                <w:b/>
                <w:bCs/>
                <w:caps/>
                <w:color w:val="002060"/>
                <w:sz w:val="22"/>
                <w:szCs w:val="22"/>
              </w:rPr>
              <w:t>Первенство города Гомеля по каратэ среди детей, юношей, девушек</w:t>
            </w:r>
          </w:p>
          <w:p w:rsidR="00376F97" w:rsidRDefault="00376F97">
            <w:pPr>
              <w:jc w:val="center"/>
              <w:rPr>
                <w:b/>
                <w:bCs/>
              </w:rPr>
            </w:pP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22.01.2017  г.</w:t>
            </w: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№ 10</w:t>
            </w:r>
          </w:p>
          <w:p w:rsidR="00376F97" w:rsidRDefault="00376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Гомель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 А Я В К А</w:t>
            </w:r>
          </w:p>
          <w:p w:rsidR="00376F97" w:rsidRDefault="00376F97"/>
          <w:p w:rsidR="00376F97" w:rsidRDefault="00376F97">
            <w:pPr>
              <w:rPr>
                <w:b/>
                <w:bCs/>
              </w:rPr>
            </w:pPr>
            <w:r>
              <w:t xml:space="preserve">                    КОМАНДА </w:t>
            </w:r>
            <w:r>
              <w:rPr>
                <w:b/>
                <w:bCs/>
              </w:rPr>
              <w:t>СЭЙДОКАЙ</w:t>
            </w:r>
          </w:p>
          <w:p w:rsidR="00376F97" w:rsidRDefault="00376F97">
            <w:r>
              <w:t xml:space="preserve">                                                    </w:t>
            </w:r>
          </w:p>
          <w:p w:rsidR="00376F97" w:rsidRDefault="00376F97"/>
          <w:p w:rsidR="00376F97" w:rsidRDefault="00376F97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ГОРОД </w:t>
            </w:r>
            <w:r>
              <w:rPr>
                <w:b/>
                <w:bCs/>
                <w:sz w:val="28"/>
                <w:szCs w:val="28"/>
              </w:rPr>
              <w:t>ГОМЕЛЬ</w:t>
            </w:r>
          </w:p>
          <w:p w:rsidR="00376F97" w:rsidRDefault="00376F97"/>
        </w:tc>
      </w:tr>
      <w:tr w:rsidR="00376F97">
        <w:tblPrEx>
          <w:tblCellSpacing w:w="-5" w:type="nil"/>
        </w:tblPrEx>
        <w:trPr>
          <w:trHeight w:val="486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 xml:space="preserve">ФАМИЛИЯ ИМЯ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Пол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Дата рождения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Вес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Ката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Кумитэ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Тренер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Виза врача</w:t>
            </w:r>
          </w:p>
        </w:tc>
      </w:tr>
      <w:tr w:rsidR="00376F97">
        <w:tblPrEx>
          <w:tblCellSpacing w:w="-5" w:type="nil"/>
        </w:tblPrEx>
        <w:trPr>
          <w:trHeight w:val="338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Пономарцев Артем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04.08.2006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49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Андриенко Илья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19.12.2006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10-11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59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Кондратьев Николай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22.05.2008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hd w:val="clear" w:color="auto" w:fill="FFFF00"/>
              </w:rPr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Корсун Иван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01.09.2007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8-9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Кирющенко Кирилл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15.04.2009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6-7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Антоненко Данила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09.07.2009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6-7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Федотиков Даниил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  <w:r>
              <w:t>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r>
              <w:t>29.01.2010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6-7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  <w:r>
              <w:t>Мишкин Д.Р.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  <w:tr w:rsidR="00376F97">
        <w:tblPrEx>
          <w:tblCellSpacing w:w="-5" w:type="nil"/>
        </w:tblPrEx>
        <w:trPr>
          <w:trHeight w:val="340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97" w:rsidRDefault="00376F9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97" w:rsidRDefault="00376F97">
            <w:pPr>
              <w:jc w:val="center"/>
            </w:pPr>
          </w:p>
        </w:tc>
      </w:tr>
    </w:tbl>
    <w:p w:rsidR="00376F97" w:rsidRDefault="00376F97">
      <w:pPr>
        <w:rPr>
          <w:sz w:val="24"/>
          <w:szCs w:val="24"/>
        </w:rPr>
      </w:pP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Для участия в судействе предоставляются судьи (секретаря): ______ ____________________________________________________</w:t>
      </w:r>
    </w:p>
    <w:p w:rsidR="00376F97" w:rsidRDefault="00376F97">
      <w:pPr>
        <w:ind w:left="2124" w:firstLine="708"/>
        <w:rPr>
          <w:sz w:val="24"/>
          <w:szCs w:val="24"/>
        </w:rPr>
      </w:pPr>
    </w:p>
    <w:p w:rsidR="00376F97" w:rsidRDefault="00376F97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Врач:  Допущено _______ человек.</w:t>
      </w: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команды: Мишкин Денис Рафаилович</w:t>
      </w:r>
    </w:p>
    <w:p w:rsidR="00376F97" w:rsidRDefault="00376F97">
      <w:pPr>
        <w:rPr>
          <w:sz w:val="24"/>
          <w:szCs w:val="24"/>
        </w:rPr>
      </w:pPr>
      <w:r>
        <w:rPr>
          <w:sz w:val="24"/>
          <w:szCs w:val="24"/>
        </w:rPr>
        <w:t>Руководитель организации Гордынская Н.Н.</w:t>
      </w:r>
    </w:p>
    <w:sectPr w:rsidR="00376F97" w:rsidSect="00376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851" w:right="1134" w:bottom="284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97" w:rsidRDefault="00376F97" w:rsidP="00376F97">
      <w:r>
        <w:separator/>
      </w:r>
    </w:p>
  </w:endnote>
  <w:endnote w:type="continuationSeparator" w:id="0">
    <w:p w:rsidR="00376F97" w:rsidRDefault="00376F97" w:rsidP="0037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97" w:rsidRDefault="00376F97" w:rsidP="00376F97">
      <w:r>
        <w:separator/>
      </w:r>
    </w:p>
  </w:footnote>
  <w:footnote w:type="continuationSeparator" w:id="0">
    <w:p w:rsidR="00376F97" w:rsidRDefault="00376F97" w:rsidP="0037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7" w:rsidRDefault="00376F97">
    <w:pPr>
      <w:widowControl w:val="0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97"/>
    <w:rsid w:val="003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ВикторВиктор</dc:creator>
  <cp:keywords/>
  <dc:description/>
  <cp:lastModifiedBy/>
  <cp:revision>0</cp:revision>
</cp:coreProperties>
</file>